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1694" w:tblpY="721"/>
        <w:tblW w:w="3573" w:type="dxa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573"/>
      </w:tblGrid>
      <w:tr w:rsidR="005D0DBA" w:rsidRPr="00F77EE3" w:rsidTr="009A2C9B">
        <w:trPr>
          <w:trHeight w:val="518"/>
        </w:trPr>
        <w:tc>
          <w:tcPr>
            <w:tcW w:w="357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AE4486" w:rsidRDefault="005D0DBA" w:rsidP="0034081E">
            <w:pPr>
              <w:pStyle w:val="Notes"/>
              <w:framePr w:wrap="auto" w:hAnchor="text" w:xAlign="left" w:yAlign="inline"/>
            </w:pPr>
            <w:r w:rsidRPr="00AE4486">
              <w:t>Notes</w:t>
            </w:r>
          </w:p>
        </w:tc>
      </w:tr>
      <w:tr w:rsidR="005D0DBA" w:rsidRPr="00276761" w:rsidTr="009A2C9B">
        <w:trPr>
          <w:trHeight w:hRule="exact" w:val="374"/>
        </w:trPr>
        <w:tc>
          <w:tcPr>
            <w:tcW w:w="3573" w:type="dxa"/>
            <w:tcBorders>
              <w:top w:val="single" w:sz="8" w:space="0" w:color="95B3D7" w:themeColor="accent1" w:themeTint="99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077BA" w:rsidP="001077BA">
            <w:pPr>
              <w:jc w:val="center"/>
            </w:pPr>
            <w:r>
              <w:t>EXPOSITION  PHOTOS</w:t>
            </w:r>
          </w:p>
        </w:tc>
      </w:tr>
      <w:tr w:rsidR="005D0DBA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9A2C9B" w:rsidRDefault="001077BA" w:rsidP="009A2C9B">
            <w:pPr>
              <w:rPr>
                <w:rFonts w:ascii="Aharoni" w:hAnsi="Aharoni" w:cs="Aharoni"/>
                <w:sz w:val="36"/>
                <w:szCs w:val="36"/>
              </w:rPr>
            </w:pPr>
            <w:r w:rsidRPr="009A2C9B">
              <w:rPr>
                <w:rFonts w:ascii="Aharoni" w:hAnsi="Aharoni" w:cs="Aharoni"/>
                <w:sz w:val="36"/>
                <w:szCs w:val="36"/>
              </w:rPr>
              <w:t>DEFIS D’HUMANITE</w:t>
            </w:r>
          </w:p>
        </w:tc>
      </w:tr>
      <w:tr w:rsidR="005D0DBA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9A2C9B" w:rsidRDefault="009A2C9B" w:rsidP="009A2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Pr="009A2C9B">
              <w:rPr>
                <w:sz w:val="28"/>
                <w:szCs w:val="28"/>
              </w:rPr>
              <w:t>2015  BARVAUX s/ OURTHE</w:t>
            </w:r>
          </w:p>
        </w:tc>
      </w:tr>
      <w:tr w:rsidR="009A2C9B" w:rsidRPr="00276761" w:rsidTr="00C17FBF">
        <w:trPr>
          <w:trHeight w:hRule="exact" w:val="332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C17FBF" w:rsidRDefault="00C17FBF" w:rsidP="009A2C9B">
            <w:pPr>
              <w:rPr>
                <w:sz w:val="28"/>
                <w:szCs w:val="28"/>
              </w:rPr>
            </w:pPr>
            <w:r w:rsidRPr="00C17FBF">
              <w:rPr>
                <w:sz w:val="28"/>
                <w:szCs w:val="28"/>
              </w:rPr>
              <w:t xml:space="preserve">16/01 </w:t>
            </w:r>
            <w:r>
              <w:rPr>
                <w:sz w:val="28"/>
                <w:szCs w:val="28"/>
              </w:rPr>
              <w:t>au</w:t>
            </w:r>
            <w:r w:rsidRPr="00C17FBF">
              <w:rPr>
                <w:sz w:val="28"/>
                <w:szCs w:val="28"/>
              </w:rPr>
              <w:t xml:space="preserve"> 06/02</w:t>
            </w:r>
            <w:r>
              <w:rPr>
                <w:sz w:val="28"/>
                <w:szCs w:val="28"/>
              </w:rPr>
              <w:t>/ 2015  HABAY</w:t>
            </w:r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9A2C9B" w:rsidRDefault="009A2C9B" w:rsidP="009A2C9B">
            <w:pPr>
              <w:rPr>
                <w:sz w:val="28"/>
                <w:szCs w:val="28"/>
              </w:rPr>
            </w:pPr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9A2C9B" w:rsidRDefault="00C17FBF" w:rsidP="009A2C9B">
            <w:pPr>
              <w:rPr>
                <w:sz w:val="28"/>
                <w:szCs w:val="28"/>
              </w:rPr>
            </w:pPr>
            <w:r w:rsidRPr="0061782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617825">
              <w:rPr>
                <w:sz w:val="28"/>
                <w:szCs w:val="28"/>
              </w:rPr>
              <w:t xml:space="preserve"> </w:t>
            </w:r>
            <w:proofErr w:type="gramStart"/>
            <w:r w:rsidRPr="00617825">
              <w:rPr>
                <w:sz w:val="28"/>
                <w:szCs w:val="28"/>
              </w:rPr>
              <w:t>UCL</w:t>
            </w:r>
            <w:r>
              <w:rPr>
                <w:sz w:val="28"/>
                <w:szCs w:val="28"/>
              </w:rPr>
              <w:t xml:space="preserve">  ?</w:t>
            </w:r>
            <w:proofErr w:type="gramEnd"/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C17FBF" w:rsidP="009A2C9B">
            <w:r>
              <w:rPr>
                <w:sz w:val="28"/>
                <w:szCs w:val="28"/>
              </w:rPr>
              <w:t xml:space="preserve">Mai /2015    COUVIN </w:t>
            </w:r>
            <w:proofErr w:type="spellStart"/>
            <w:proofErr w:type="gramStart"/>
            <w:r>
              <w:rPr>
                <w:sz w:val="28"/>
                <w:szCs w:val="28"/>
              </w:rPr>
              <w:t>ou</w:t>
            </w:r>
            <w:proofErr w:type="spellEnd"/>
            <w:r>
              <w:rPr>
                <w:sz w:val="28"/>
                <w:szCs w:val="28"/>
              </w:rPr>
              <w:t xml:space="preserve">  MBG</w:t>
            </w:r>
            <w:proofErr w:type="gramEnd"/>
            <w:r>
              <w:rPr>
                <w:sz w:val="28"/>
                <w:szCs w:val="28"/>
              </w:rPr>
              <w:t xml:space="preserve">  ? ?</w:t>
            </w:r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C17FBF" w:rsidRDefault="00C17FBF" w:rsidP="00C17F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BF">
              <w:rPr>
                <w:sz w:val="28"/>
                <w:szCs w:val="28"/>
              </w:rPr>
              <w:t>À confirmer</w:t>
            </w:r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C17FBF" w:rsidP="009A2C9B">
            <w:r>
              <w:rPr>
                <w:sz w:val="28"/>
                <w:szCs w:val="28"/>
              </w:rPr>
              <w:t xml:space="preserve">07 et 08/2015       </w:t>
            </w:r>
            <w:r w:rsidRPr="009A2C9B">
              <w:rPr>
                <w:sz w:val="28"/>
                <w:szCs w:val="28"/>
              </w:rPr>
              <w:t>D</w:t>
            </w:r>
            <w:bookmarkStart w:id="0" w:name="_GoBack"/>
            <w:bookmarkEnd w:id="0"/>
            <w:r w:rsidRPr="009A2C9B">
              <w:rPr>
                <w:sz w:val="28"/>
                <w:szCs w:val="28"/>
              </w:rPr>
              <w:t>INANT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74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  <w:tr w:rsidR="009A2C9B" w:rsidRPr="00276761" w:rsidTr="009A2C9B">
        <w:trPr>
          <w:trHeight w:hRule="exact" w:val="389"/>
        </w:trPr>
        <w:tc>
          <w:tcPr>
            <w:tcW w:w="3573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A2C9B" w:rsidRPr="00276761" w:rsidRDefault="009A2C9B" w:rsidP="009A2C9B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1077BA">
            <w:pPr>
              <w:pStyle w:val="MonthNames"/>
              <w:tabs>
                <w:tab w:val="left" w:pos="3240"/>
              </w:tabs>
            </w:pPr>
            <w:proofErr w:type="spellStart"/>
            <w:r w:rsidRPr="00151E0B">
              <w:t>Jan</w:t>
            </w:r>
            <w:r w:rsidR="006A5AA2">
              <w:t>vier</w:t>
            </w:r>
            <w:proofErr w:type="spellEnd"/>
            <w:r w:rsidR="006F1280">
              <w:t xml:space="preserve"> </w:t>
            </w:r>
            <w:r w:rsidR="001077BA">
              <w:t>2015</w:t>
            </w:r>
          </w:p>
        </w:tc>
      </w:tr>
      <w:tr w:rsidR="00ED7EF4" w:rsidRPr="00823E7B" w:rsidTr="00791056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6A5AA2" w:rsidP="00432A50">
            <w:pPr>
              <w:pStyle w:val="Weekdays"/>
            </w:pPr>
            <w:r>
              <w:t>D</w:t>
            </w:r>
          </w:p>
        </w:tc>
      </w:tr>
      <w:tr w:rsidR="00791056" w:rsidRPr="00F65E65" w:rsidTr="001077BA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FFC000"/>
            <w:tcMar>
              <w:top w:w="14" w:type="dxa"/>
              <w:left w:w="14" w:type="dxa"/>
            </w:tcMar>
          </w:tcPr>
          <w:p w:rsidR="00791056" w:rsidRPr="001077BA" w:rsidRDefault="00791056" w:rsidP="00791056">
            <w:pPr>
              <w:pStyle w:val="Dates"/>
              <w:rPr>
                <w:color w:val="FF0000"/>
              </w:rPr>
            </w:pPr>
            <w:r w:rsidRPr="001077BA">
              <w:rPr>
                <w:color w:val="FF0000"/>
              </w:rPr>
              <w:t>1</w:t>
            </w:r>
          </w:p>
        </w:tc>
        <w:tc>
          <w:tcPr>
            <w:tcW w:w="463" w:type="dxa"/>
            <w:shd w:val="clear" w:color="auto" w:fill="FFC000"/>
            <w:tcMar>
              <w:top w:w="14" w:type="dxa"/>
              <w:left w:w="14" w:type="dxa"/>
            </w:tcMar>
          </w:tcPr>
          <w:p w:rsidR="00791056" w:rsidRPr="001077BA" w:rsidRDefault="00791056" w:rsidP="00791056">
            <w:pPr>
              <w:pStyle w:val="Dates"/>
              <w:rPr>
                <w:color w:val="FF0000"/>
              </w:rPr>
            </w:pPr>
            <w:r w:rsidRPr="001077BA">
              <w:rPr>
                <w:color w:val="FF0000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FFC000"/>
            <w:tcMar>
              <w:top w:w="14" w:type="dxa"/>
              <w:left w:w="14" w:type="dxa"/>
            </w:tcMar>
          </w:tcPr>
          <w:p w:rsidR="00791056" w:rsidRPr="001077BA" w:rsidRDefault="00791056" w:rsidP="00791056">
            <w:pPr>
              <w:pStyle w:val="Dates"/>
              <w:rPr>
                <w:color w:val="FF0000"/>
              </w:rPr>
            </w:pPr>
            <w:r w:rsidRPr="001077BA">
              <w:rPr>
                <w:color w:val="FF0000"/>
              </w:rPr>
              <w:t>3</w:t>
            </w:r>
          </w:p>
        </w:tc>
        <w:tc>
          <w:tcPr>
            <w:tcW w:w="463" w:type="dxa"/>
            <w:shd w:val="clear" w:color="auto" w:fill="FFC000"/>
            <w:tcMar>
              <w:top w:w="14" w:type="dxa"/>
              <w:left w:w="14" w:type="dxa"/>
            </w:tcMar>
          </w:tcPr>
          <w:p w:rsidR="00791056" w:rsidRPr="001077BA" w:rsidRDefault="00791056" w:rsidP="00791056">
            <w:pPr>
              <w:pStyle w:val="Dates"/>
              <w:rPr>
                <w:color w:val="FF0000"/>
              </w:rPr>
            </w:pPr>
            <w:r w:rsidRPr="001077BA">
              <w:rPr>
                <w:color w:val="FF0000"/>
              </w:rPr>
              <w:t>4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11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18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25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31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1077BA">
            <w:pPr>
              <w:pStyle w:val="MonthNames"/>
              <w:tabs>
                <w:tab w:val="left" w:pos="3240"/>
              </w:tabs>
            </w:pPr>
            <w:proofErr w:type="spellStart"/>
            <w:r w:rsidRPr="00F65E65">
              <w:t>F</w:t>
            </w:r>
            <w:r w:rsidR="006A5AA2">
              <w:t>évrier</w:t>
            </w:r>
            <w:proofErr w:type="spellEnd"/>
            <w:r w:rsidRPr="00F65E65">
              <w:t xml:space="preserve"> </w:t>
            </w:r>
            <w:r w:rsidR="001077BA">
              <w:t>2015</w:t>
            </w:r>
          </w:p>
        </w:tc>
      </w:tr>
      <w:tr w:rsidR="006A5AA2" w:rsidRPr="00151E0B" w:rsidTr="00791056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1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  <w:rPr>
                <w:color w:val="FF0000"/>
              </w:rPr>
            </w:pPr>
            <w:r w:rsidRPr="00C17FBF">
              <w:rPr>
                <w:color w:val="FF0000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</w:pPr>
            <w:r w:rsidRPr="00C17FBF"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C17FBF" w:rsidRDefault="00791056" w:rsidP="00791056">
            <w:pPr>
              <w:pStyle w:val="Dates"/>
            </w:pPr>
            <w:r w:rsidRPr="00C17FBF">
              <w:t>8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15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22</w:t>
            </w:r>
          </w:p>
        </w:tc>
      </w:tr>
      <w:tr w:rsidR="00791056" w:rsidRPr="00F65E65" w:rsidTr="00791056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791056" w:rsidRPr="00F65E65" w:rsidRDefault="00791056" w:rsidP="00791056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6A5AA2" w:rsidP="001077BA">
            <w:pPr>
              <w:pStyle w:val="MonthNames"/>
            </w:pPr>
            <w:r>
              <w:t>Mars</w:t>
            </w:r>
            <w:r w:rsidR="00CB69FC" w:rsidRPr="00F65E65">
              <w:t xml:space="preserve"> </w:t>
            </w:r>
            <w:r w:rsidR="00D64324">
              <w:t>20</w:t>
            </w:r>
            <w:r w:rsidR="001077BA">
              <w:t>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8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15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22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791056" w:rsidRPr="00F65E65" w:rsidRDefault="00791056" w:rsidP="00791056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791056" w:rsidRPr="00F65E65" w:rsidRDefault="00791056" w:rsidP="00791056">
            <w:pPr>
              <w:pStyle w:val="Dates"/>
            </w:pPr>
            <w:r>
              <w:t>29</w:t>
            </w:r>
          </w:p>
        </w:tc>
      </w:tr>
      <w:tr w:rsidR="00791056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791056" w:rsidRDefault="00791056" w:rsidP="00791056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791056" w:rsidRDefault="00791056" w:rsidP="00791056">
            <w:pPr>
              <w:pStyle w:val="Dates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1077BA">
            <w:pPr>
              <w:pStyle w:val="MonthNames"/>
            </w:pPr>
            <w:r w:rsidRPr="00F65E65">
              <w:t>A</w:t>
            </w:r>
            <w:r w:rsidR="006A5AA2">
              <w:t>v</w:t>
            </w:r>
            <w:r w:rsidRPr="00F65E65">
              <w:t xml:space="preserve">ril </w:t>
            </w:r>
            <w:r w:rsidR="001077BA">
              <w:t>2015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5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12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19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26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1077BA">
            <w:pPr>
              <w:pStyle w:val="MonthNames"/>
            </w:pPr>
            <w:r>
              <w:t>Ma</w:t>
            </w:r>
            <w:r w:rsidR="006A5AA2">
              <w:t>i</w:t>
            </w:r>
            <w:r>
              <w:t xml:space="preserve"> </w:t>
            </w:r>
            <w:r w:rsidR="001077BA">
              <w:t>2015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E1617C" w:rsidRPr="00432A50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432A50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432A50" w:rsidRDefault="00E1617C" w:rsidP="00E1617C">
            <w:pPr>
              <w:pStyle w:val="Dates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3</w:t>
            </w:r>
          </w:p>
        </w:tc>
      </w:tr>
      <w:tr w:rsidR="00E1617C" w:rsidRPr="00F65E65" w:rsidTr="00617825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617825" w:rsidRDefault="00E1617C" w:rsidP="00E1617C">
            <w:pPr>
              <w:pStyle w:val="Dates"/>
              <w:rPr>
                <w:color w:val="000000" w:themeColor="text1"/>
              </w:rPr>
            </w:pPr>
            <w:r w:rsidRPr="00617825">
              <w:rPr>
                <w:color w:val="000000" w:themeColor="text1"/>
              </w:rPr>
              <w:t>4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617825" w:rsidRDefault="00E1617C" w:rsidP="00E1617C">
            <w:pPr>
              <w:pStyle w:val="Dates"/>
              <w:rPr>
                <w:color w:val="000000" w:themeColor="text1"/>
              </w:rPr>
            </w:pPr>
            <w:r w:rsidRPr="00617825">
              <w:rPr>
                <w:color w:val="000000" w:themeColor="text1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617825" w:rsidRDefault="00E1617C" w:rsidP="00E1617C">
            <w:pPr>
              <w:pStyle w:val="Dates"/>
              <w:rPr>
                <w:color w:val="000000" w:themeColor="text1"/>
              </w:rPr>
            </w:pPr>
            <w:r w:rsidRPr="00617825">
              <w:rPr>
                <w:color w:val="000000" w:themeColor="text1"/>
              </w:rPr>
              <w:t>6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617825" w:rsidRDefault="00E1617C" w:rsidP="00E1617C">
            <w:pPr>
              <w:pStyle w:val="Dates"/>
              <w:rPr>
                <w:color w:val="000000" w:themeColor="text1"/>
              </w:rPr>
            </w:pPr>
            <w:r w:rsidRPr="00617825">
              <w:rPr>
                <w:color w:val="000000" w:themeColor="text1"/>
              </w:rPr>
              <w:t>7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617825" w:rsidRDefault="00E1617C" w:rsidP="00E1617C">
            <w:pPr>
              <w:pStyle w:val="Dates"/>
              <w:rPr>
                <w:color w:val="000000" w:themeColor="text1"/>
              </w:rPr>
            </w:pPr>
            <w:r w:rsidRPr="00617825">
              <w:rPr>
                <w:color w:val="000000" w:themeColor="text1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9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10</w:t>
            </w:r>
          </w:p>
        </w:tc>
      </w:tr>
      <w:tr w:rsidR="00E1617C" w:rsidRPr="00F65E65" w:rsidTr="00617825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11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13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14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16</w:t>
            </w:r>
          </w:p>
        </w:tc>
        <w:tc>
          <w:tcPr>
            <w:tcW w:w="46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9A2C9B" w:rsidRDefault="00E1617C" w:rsidP="00E1617C">
            <w:pPr>
              <w:pStyle w:val="Dates"/>
              <w:rPr>
                <w:color w:val="FF0000"/>
              </w:rPr>
            </w:pPr>
            <w:r w:rsidRPr="009A2C9B">
              <w:rPr>
                <w:color w:val="FF0000"/>
              </w:rPr>
              <w:t>17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24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432A50" w:rsidRDefault="00E1617C" w:rsidP="00E1617C">
            <w:pPr>
              <w:pStyle w:val="Dates"/>
            </w:pPr>
            <w:r>
              <w:t>31</w:t>
            </w: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1077BA">
            <w:pPr>
              <w:pStyle w:val="MonthNames"/>
            </w:pPr>
            <w:proofErr w:type="spellStart"/>
            <w:r w:rsidRPr="00F65E65">
              <w:t>Ju</w:t>
            </w:r>
            <w:r w:rsidR="006A5AA2">
              <w:t>i</w:t>
            </w:r>
            <w:r w:rsidRPr="00F65E65">
              <w:t>n</w:t>
            </w:r>
            <w:proofErr w:type="spellEnd"/>
            <w:r w:rsidRPr="00F65E65">
              <w:t xml:space="preserve"> </w:t>
            </w:r>
            <w:r w:rsidR="00D64324">
              <w:t>20</w:t>
            </w:r>
            <w:r w:rsidR="001077BA">
              <w:t>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7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14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21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28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1077BA">
            <w:pPr>
              <w:pStyle w:val="MonthNames"/>
            </w:pPr>
            <w:proofErr w:type="spellStart"/>
            <w:r w:rsidRPr="00F65E65">
              <w:t>Ju</w:t>
            </w:r>
            <w:r w:rsidR="006A5AA2">
              <w:t>illet</w:t>
            </w:r>
            <w:proofErr w:type="spellEnd"/>
            <w:r w:rsidRPr="00F65E65">
              <w:t xml:space="preserve"> </w:t>
            </w:r>
            <w:r w:rsidR="00D64324">
              <w:t>20</w:t>
            </w:r>
            <w:r w:rsidR="001077BA">
              <w:t>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5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12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19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26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617825" w:rsidRDefault="00E1617C" w:rsidP="00E1617C">
            <w:pPr>
              <w:pStyle w:val="Dates"/>
              <w:rPr>
                <w:color w:val="FF0000"/>
              </w:rPr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1077BA">
            <w:pPr>
              <w:pStyle w:val="MonthNames"/>
            </w:pPr>
            <w:proofErr w:type="spellStart"/>
            <w:r w:rsidRPr="00F65E65">
              <w:t>A</w:t>
            </w:r>
            <w:r w:rsidR="006A5AA2">
              <w:t>oût</w:t>
            </w:r>
            <w:proofErr w:type="spellEnd"/>
            <w:r w:rsidRPr="00F65E65">
              <w:t xml:space="preserve"> </w:t>
            </w:r>
            <w:r w:rsidR="001077BA">
              <w:t>2015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9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16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23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30</w:t>
            </w:r>
          </w:p>
        </w:tc>
      </w:tr>
      <w:tr w:rsidR="00D64324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617825" w:rsidRDefault="00E1617C" w:rsidP="00D64324">
            <w:pPr>
              <w:pStyle w:val="Dates"/>
              <w:rPr>
                <w:color w:val="FF0000"/>
              </w:rPr>
            </w:pPr>
            <w:r w:rsidRPr="00617825">
              <w:rPr>
                <w:color w:val="FF0000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617825" w:rsidRDefault="00D64324" w:rsidP="00D64324">
            <w:pPr>
              <w:pStyle w:val="Dates"/>
              <w:rPr>
                <w:color w:val="FF0000"/>
              </w:rPr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1077BA">
            <w:pPr>
              <w:pStyle w:val="MonthNames"/>
            </w:pPr>
            <w:proofErr w:type="spellStart"/>
            <w:r w:rsidRPr="00F65E65">
              <w:t>Septembr</w:t>
            </w:r>
            <w:r w:rsidR="006A5AA2">
              <w:t>e</w:t>
            </w:r>
            <w:proofErr w:type="spellEnd"/>
            <w:r w:rsidRPr="00F65E65">
              <w:t xml:space="preserve"> </w:t>
            </w:r>
            <w:r w:rsidR="00D64324">
              <w:t>20</w:t>
            </w:r>
            <w:r w:rsidR="001077BA">
              <w:t>15</w:t>
            </w:r>
            <w:r w:rsidRPr="00F65E65">
              <w:t xml:space="preserve"> 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7F2E03" w:rsidRPr="00F65E65" w:rsidTr="00E1617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E1617C" w:rsidP="002F1829">
            <w:pPr>
              <w:pStyle w:val="Dates"/>
            </w:pPr>
            <w: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E1617C" w:rsidP="002F1829">
            <w:pPr>
              <w:pStyle w:val="Date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E1617C" w:rsidP="002F1829">
            <w:pPr>
              <w:pStyle w:val="Dates"/>
            </w:pPr>
            <w:r>
              <w:t>6</w:t>
            </w:r>
          </w:p>
        </w:tc>
      </w:tr>
      <w:tr w:rsidR="007F2E03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13</w:t>
            </w:r>
          </w:p>
        </w:tc>
      </w:tr>
      <w:tr w:rsidR="007F2E03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20</w:t>
            </w:r>
          </w:p>
        </w:tc>
      </w:tr>
      <w:tr w:rsidR="007F2E03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27</w:t>
            </w:r>
          </w:p>
        </w:tc>
      </w:tr>
      <w:tr w:rsidR="007F2E03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E1617C" w:rsidP="002F1829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Dates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1077BA">
            <w:pPr>
              <w:pStyle w:val="MonthNames"/>
            </w:pPr>
            <w:proofErr w:type="spellStart"/>
            <w:r w:rsidRPr="00F65E65">
              <w:t>Octobr</w:t>
            </w:r>
            <w:r w:rsidR="006A5AA2">
              <w:t>e</w:t>
            </w:r>
            <w:proofErr w:type="spellEnd"/>
            <w:r w:rsidRPr="00F65E65">
              <w:t xml:space="preserve"> </w:t>
            </w:r>
            <w:r w:rsidR="001077BA">
              <w:t>2015</w:t>
            </w:r>
            <w:r w:rsidRPr="00F65E65">
              <w:t xml:space="preserve"> 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4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11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18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25</w:t>
            </w:r>
          </w:p>
        </w:tc>
      </w:tr>
      <w:tr w:rsidR="00E1617C" w:rsidRPr="00F65E65" w:rsidTr="00E1617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1077BA">
            <w:pPr>
              <w:pStyle w:val="MonthNames"/>
            </w:pPr>
            <w:proofErr w:type="spellStart"/>
            <w:r w:rsidRPr="00F65E65">
              <w:t>Novembr</w:t>
            </w:r>
            <w:r w:rsidR="006A5AA2">
              <w:t>e</w:t>
            </w:r>
            <w:proofErr w:type="spellEnd"/>
            <w:r w:rsidRPr="00F65E65">
              <w:t xml:space="preserve"> </w:t>
            </w:r>
            <w:r w:rsidR="001077BA">
              <w:t>2015</w:t>
            </w:r>
            <w:r w:rsidRPr="00F65E65">
              <w:t xml:space="preserve"> </w:t>
            </w:r>
          </w:p>
        </w:tc>
      </w:tr>
      <w:tr w:rsidR="006A5AA2" w:rsidRPr="00F65E65" w:rsidTr="00E1617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8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15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22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E1617C" w:rsidRPr="00F65E65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29</w:t>
            </w:r>
          </w:p>
        </w:tc>
      </w:tr>
      <w:tr w:rsidR="00E1617C" w:rsidRPr="00F65E65" w:rsidTr="00E1617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E1617C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Default="00E1617C" w:rsidP="00E1617C">
            <w:pPr>
              <w:pStyle w:val="Dates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1077BA">
            <w:pPr>
              <w:pStyle w:val="MonthNames"/>
            </w:pPr>
            <w:proofErr w:type="spellStart"/>
            <w:r w:rsidRPr="00F65E65">
              <w:t>D</w:t>
            </w:r>
            <w:r w:rsidR="006A5AA2">
              <w:t>é</w:t>
            </w:r>
            <w:r w:rsidRPr="00F65E65">
              <w:t>cembr</w:t>
            </w:r>
            <w:r w:rsidR="006A5AA2">
              <w:t>e</w:t>
            </w:r>
            <w:proofErr w:type="spellEnd"/>
            <w:r w:rsidRPr="00F65E65">
              <w:t xml:space="preserve"> </w:t>
            </w:r>
            <w:r w:rsidR="001077BA">
              <w:t>2015</w:t>
            </w:r>
            <w:r w:rsidRPr="00F65E65">
              <w:t xml:space="preserve"> </w:t>
            </w:r>
          </w:p>
        </w:tc>
      </w:tr>
      <w:tr w:rsidR="006A5AA2" w:rsidRPr="00F65E65" w:rsidTr="00E1617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6A5AA2" w:rsidRPr="00432A50" w:rsidRDefault="006A5AA2" w:rsidP="006A5AA2">
            <w:pPr>
              <w:pStyle w:val="Weekdays"/>
            </w:pPr>
            <w:r>
              <w:t>D</w:t>
            </w:r>
          </w:p>
        </w:tc>
      </w:tr>
      <w:tr w:rsidR="00E1617C" w:rsidRPr="00F65E65" w:rsidTr="00E1617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1617C" w:rsidRPr="00F65E65" w:rsidRDefault="00E1617C" w:rsidP="00E1617C">
            <w:pPr>
              <w:pStyle w:val="Dates"/>
            </w:pPr>
            <w:r>
              <w:t>6</w:t>
            </w:r>
          </w:p>
        </w:tc>
      </w:tr>
      <w:tr w:rsidR="00E1617C" w:rsidRPr="00F65E65" w:rsidTr="00E1617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13</w:t>
            </w:r>
          </w:p>
        </w:tc>
      </w:tr>
      <w:tr w:rsidR="00E1617C" w:rsidRPr="00F65E65" w:rsidTr="00E1617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20</w:t>
            </w:r>
          </w:p>
        </w:tc>
      </w:tr>
      <w:tr w:rsidR="00E1617C" w:rsidRPr="00F65E65" w:rsidTr="00E1617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27</w:t>
            </w:r>
          </w:p>
        </w:tc>
      </w:tr>
      <w:tr w:rsidR="00E1617C" w:rsidRPr="00F65E65" w:rsidTr="00E1617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1617C" w:rsidRPr="00F65E65" w:rsidRDefault="00E1617C" w:rsidP="00E1617C">
            <w:pPr>
              <w:pStyle w:val="Dates"/>
            </w:pPr>
          </w:p>
        </w:tc>
      </w:tr>
    </w:tbl>
    <w:p w:rsidR="00293A6A" w:rsidRDefault="00C17FBF" w:rsidP="002874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4.8pt;width:10in;height:54pt;z-index:-251658752;mso-position-horizontal:center;mso-position-horizontal-relative:page;mso-position-vertical-relative:page" fillcolor="#365f91 [2404]" strokecolor="#95b3d7 [1940]" strokeweight="1pt">
            <v:textbox style="mso-next-textbox:#_x0000_s1026" inset="0,10.8pt,21.6pt,0">
              <w:txbxContent>
                <w:p w:rsidR="00C17FBF" w:rsidRPr="00EF198B" w:rsidRDefault="00C17FBF" w:rsidP="00736CB1">
                  <w:pPr>
                    <w:pStyle w:val="Year"/>
                    <w:tabs>
                      <w:tab w:val="left" w:pos="90"/>
                    </w:tabs>
                    <w:ind w:left="-11160" w:right="-92"/>
                  </w:pPr>
                  <w:r>
                    <w:t>2015</w:t>
                  </w:r>
                </w:p>
              </w:txbxContent>
            </v:textbox>
            <w10:wrap anchorx="page" anchory="page"/>
          </v:shape>
        </w:pic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5406"/>
    <w:multiLevelType w:val="hybridMultilevel"/>
    <w:tmpl w:val="BDEA6A52"/>
    <w:lvl w:ilvl="0" w:tplc="03066C4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77BA"/>
    <w:rsid w:val="00051A8C"/>
    <w:rsid w:val="00077753"/>
    <w:rsid w:val="000909C7"/>
    <w:rsid w:val="000D5EE5"/>
    <w:rsid w:val="001077BA"/>
    <w:rsid w:val="001C4638"/>
    <w:rsid w:val="001D19EE"/>
    <w:rsid w:val="001D7D98"/>
    <w:rsid w:val="0020669E"/>
    <w:rsid w:val="0021416C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407675"/>
    <w:rsid w:val="00432A50"/>
    <w:rsid w:val="00490308"/>
    <w:rsid w:val="005061CF"/>
    <w:rsid w:val="005D0DBA"/>
    <w:rsid w:val="00617825"/>
    <w:rsid w:val="006409BC"/>
    <w:rsid w:val="00651CEF"/>
    <w:rsid w:val="006A5AA2"/>
    <w:rsid w:val="006F1280"/>
    <w:rsid w:val="00736CB1"/>
    <w:rsid w:val="00786251"/>
    <w:rsid w:val="00791056"/>
    <w:rsid w:val="007F2E03"/>
    <w:rsid w:val="00852A85"/>
    <w:rsid w:val="008A7E31"/>
    <w:rsid w:val="008C7FBD"/>
    <w:rsid w:val="008F65A9"/>
    <w:rsid w:val="0093130E"/>
    <w:rsid w:val="009A035A"/>
    <w:rsid w:val="009A2C9B"/>
    <w:rsid w:val="009B0C83"/>
    <w:rsid w:val="009B1718"/>
    <w:rsid w:val="009B606B"/>
    <w:rsid w:val="009B6193"/>
    <w:rsid w:val="00A006E7"/>
    <w:rsid w:val="00A239AA"/>
    <w:rsid w:val="00A4230E"/>
    <w:rsid w:val="00A9193E"/>
    <w:rsid w:val="00B237B0"/>
    <w:rsid w:val="00BB067D"/>
    <w:rsid w:val="00C17FBF"/>
    <w:rsid w:val="00C8535F"/>
    <w:rsid w:val="00CA74A2"/>
    <w:rsid w:val="00CB69FC"/>
    <w:rsid w:val="00CC6669"/>
    <w:rsid w:val="00D64324"/>
    <w:rsid w:val="00D90CEE"/>
    <w:rsid w:val="00D97F32"/>
    <w:rsid w:val="00DB6ABB"/>
    <w:rsid w:val="00E1617C"/>
    <w:rsid w:val="00E264B3"/>
    <w:rsid w:val="00E51872"/>
    <w:rsid w:val="00ED7EF4"/>
    <w:rsid w:val="00EE74B0"/>
    <w:rsid w:val="00F21C6F"/>
    <w:rsid w:val="00F73BF8"/>
    <w:rsid w:val="00FA7C3E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69c56"/>
    </o:shapedefaults>
    <o:shapelayout v:ext="edit">
      <o:idmap v:ext="edit" data="1"/>
    </o:shapelayout>
  </w:shapeDefaults>
  <w:decimalSymbol w:val=","/>
  <w:listSeparator w:val=";"/>
  <w15:docId w15:val="{9C61A81C-9A64-4ACC-A915-585E6075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7C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qFormat/>
    <w:rsid w:val="00E16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ear">
    <w:name w:val="Year"/>
    <w:basedOn w:val="Normal"/>
    <w:rsid w:val="00E1617C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Normal"/>
    <w:rsid w:val="00E1617C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Normal"/>
    <w:rsid w:val="00E1617C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character" w:customStyle="1" w:styleId="Titre1Car">
    <w:name w:val="Titre 1 Car"/>
    <w:basedOn w:val="Policepardfaut"/>
    <w:link w:val="Titre1"/>
    <w:rsid w:val="00E16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1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alendrier%202009%20avec%20espace%20pour%20les%20notes%20(1%20page,%20lun-di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701AFD-8C02-4DFE-B9BB-D0D1DCEBD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2009 avec espace pour les notes (1 page, lun-dim)</Template>
  <TotalTime>142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calendar with room for notes (1-pg, Mon-Sun)</vt:lpstr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 with room for notes (1-pg, Mon-Sun)</dc:title>
  <dc:creator>UTILISATEUR</dc:creator>
  <cp:keywords/>
  <cp:lastModifiedBy>UTILISATEUR</cp:lastModifiedBy>
  <cp:revision>5</cp:revision>
  <cp:lastPrinted>2005-09-20T17:36:00Z</cp:lastPrinted>
  <dcterms:created xsi:type="dcterms:W3CDTF">2014-12-10T20:44:00Z</dcterms:created>
  <dcterms:modified xsi:type="dcterms:W3CDTF">2014-12-21T19:40:00Z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TC101945341033</vt:lpwstr>
  </property>
</Properties>
</file>